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AA1" w:rsidRDefault="00241AA1" w:rsidP="00241AA1">
      <w:pPr>
        <w:pStyle w:val="Heading2"/>
        <w:rPr>
          <w:rFonts w:asciiTheme="minorHAnsi" w:eastAsiaTheme="minorHAnsi" w:hAnsiTheme="minorHAnsi" w:cstheme="minorHAnsi"/>
          <w:bCs w:val="0"/>
          <w:lang w:val="nl-NL" w:eastAsia="en-US"/>
        </w:rPr>
      </w:pPr>
      <w:r w:rsidRPr="00285A3B">
        <w:rPr>
          <w:rFonts w:asciiTheme="minorHAnsi" w:eastAsiaTheme="minorHAnsi" w:hAnsiTheme="minorHAnsi" w:cstheme="minorHAnsi"/>
          <w:bCs w:val="0"/>
          <w:lang w:val="nl-NL" w:eastAsia="en-US"/>
        </w:rPr>
        <w:t>Woningmarktregio’s</w:t>
      </w:r>
    </w:p>
    <w:p w:rsidR="00241AA1" w:rsidRDefault="00241AA1" w:rsidP="00241AA1">
      <w:pPr>
        <w:pStyle w:val="Heading2"/>
        <w:rPr>
          <w:rFonts w:asciiTheme="minorHAnsi" w:hAnsiTheme="minorHAnsi" w:cstheme="minorHAnsi"/>
          <w:sz w:val="28"/>
          <w:szCs w:val="28"/>
          <w:lang w:val="nl-NL"/>
        </w:rPr>
      </w:pPr>
    </w:p>
    <w:p w:rsidR="00241AA1" w:rsidRPr="00952E42" w:rsidRDefault="00241AA1" w:rsidP="00241AA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241AA1" w:rsidRDefault="00241AA1" w:rsidP="00241AA1">
      <w:pPr>
        <w:pStyle w:val="Heading2"/>
        <w:rPr>
          <w:rFonts w:asciiTheme="minorHAnsi" w:hAnsiTheme="minorHAnsi" w:cstheme="minorHAnsi"/>
          <w:b w:val="0"/>
          <w:bCs w:val="0"/>
          <w:sz w:val="24"/>
          <w:szCs w:val="24"/>
          <w:lang w:val="nl-NL"/>
        </w:rPr>
      </w:pPr>
      <w:r w:rsidRPr="00DB4AAB">
        <w:rPr>
          <w:rFonts w:asciiTheme="minorHAnsi" w:hAnsiTheme="minorHAnsi" w:cstheme="minorHAnsi"/>
          <w:b w:val="0"/>
          <w:bCs w:val="0"/>
          <w:sz w:val="24"/>
          <w:szCs w:val="24"/>
          <w:lang w:val="nl-NL"/>
        </w:rPr>
        <w:t>De 19 woningmarktregio’s (gevormd volgens de Woningwet) vormen de kernwerkgebieden van woningcorporaties. Elke corporatie heeft één woningmarktregio als kernwerkgebied. De corporatie mag actief zijn in alle gemeenten binnen dat gebied, ook als zij dat nu nog niet is. In gemeenten buiten de woningmarktregio’s geldt een uitbreidingsverbod: daar mag de corporatie geen nieuwe woningen meer bouwen of woningen aankopen. De woningmarktregio’s zijn tot stand gekomen aan de hand van door gemeenten gezamenlijk ingediende voorstellen.</w:t>
      </w:r>
    </w:p>
    <w:p w:rsidR="00241AA1" w:rsidRDefault="00241AA1" w:rsidP="00241AA1">
      <w:pPr>
        <w:pStyle w:val="Heading2"/>
        <w:rPr>
          <w:rFonts w:asciiTheme="minorHAnsi" w:hAnsiTheme="minorHAnsi" w:cstheme="minorHAnsi"/>
          <w:sz w:val="28"/>
          <w:szCs w:val="28"/>
          <w:lang w:val="nl-NL"/>
        </w:rPr>
      </w:pPr>
    </w:p>
    <w:p w:rsidR="00241AA1" w:rsidRPr="00952E42" w:rsidRDefault="00241AA1" w:rsidP="00241AA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241AA1" w:rsidRDefault="00241AA1" w:rsidP="00241AA1">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sidRPr="00434B4D">
        <w:rPr>
          <w:rFonts w:asciiTheme="minorHAnsi" w:hAnsiTheme="minorHAnsi" w:cstheme="minorHAnsi"/>
          <w:lang w:val="nl-NL"/>
        </w:rPr>
        <w:t>BZK regioatlas</w:t>
      </w:r>
    </w:p>
    <w:p w:rsidR="00241AA1" w:rsidRPr="00A46ACB" w:rsidRDefault="00241AA1" w:rsidP="00241AA1">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241AA1" w:rsidRPr="000B035B" w:rsidRDefault="00241AA1" w:rsidP="00241AA1">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241AA1" w:rsidRPr="00DC1994" w:rsidRDefault="00241AA1" w:rsidP="00241AA1">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241AA1" w:rsidRPr="00241AA1" w:rsidRDefault="00241AA1" w:rsidP="00241AA1">
      <w:pPr>
        <w:pStyle w:val="NormalWeb"/>
        <w:rPr>
          <w:rStyle w:val="Emphasis"/>
          <w:rFonts w:asciiTheme="minorHAnsi" w:hAnsiTheme="minorHAnsi" w:cstheme="minorHAnsi"/>
          <w:i w:val="0"/>
          <w:lang w:val="nl-NL"/>
        </w:rPr>
      </w:pPr>
      <w:bookmarkStart w:id="0" w:name="_GoBack"/>
      <w:r w:rsidRPr="00241AA1">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A1"/>
    <w:rsid w:val="00241AA1"/>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C8BF9-192E-406B-B317-E97CB16C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1AA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AA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41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41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2020-07-17T09:24:00Z</dcterms:created>
  <dcterms:modified xsi:type="dcterms:W3CDTF">2020-07-17T09:24:00Z</dcterms:modified>
</cp:coreProperties>
</file>