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DC3" w:rsidRDefault="00624DC3" w:rsidP="00624DC3">
      <w:pPr>
        <w:pStyle w:val="Heading2"/>
        <w:rPr>
          <w:rFonts w:asciiTheme="minorHAnsi" w:eastAsiaTheme="minorHAnsi" w:hAnsiTheme="minorHAnsi" w:cstheme="minorHAnsi"/>
          <w:bCs w:val="0"/>
          <w:lang w:val="nl-NL" w:eastAsia="en-US"/>
        </w:rPr>
      </w:pPr>
      <w:proofErr w:type="spellStart"/>
      <w:r w:rsidRPr="001C2593">
        <w:rPr>
          <w:rFonts w:asciiTheme="minorHAnsi" w:eastAsiaTheme="minorHAnsi" w:hAnsiTheme="minorHAnsi" w:cstheme="minorHAnsi"/>
          <w:bCs w:val="0"/>
          <w:lang w:val="nl-NL" w:eastAsia="en-US"/>
        </w:rPr>
        <w:t>Waterschapsgrenzen</w:t>
      </w:r>
      <w:proofErr w:type="spellEnd"/>
    </w:p>
    <w:p w:rsidR="00624DC3" w:rsidRDefault="00624DC3" w:rsidP="00624DC3">
      <w:pPr>
        <w:pStyle w:val="Heading2"/>
        <w:rPr>
          <w:rFonts w:asciiTheme="minorHAnsi" w:hAnsiTheme="minorHAnsi" w:cstheme="minorHAnsi"/>
          <w:sz w:val="28"/>
          <w:szCs w:val="28"/>
          <w:lang w:val="nl-NL"/>
        </w:rPr>
      </w:pPr>
    </w:p>
    <w:p w:rsidR="00624DC3" w:rsidRPr="00952E42" w:rsidRDefault="00624DC3" w:rsidP="00624DC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24DC3" w:rsidRDefault="00624DC3" w:rsidP="00624DC3">
      <w:pPr>
        <w:pStyle w:val="Heading2"/>
        <w:rPr>
          <w:rFonts w:asciiTheme="minorHAnsi" w:hAnsiTheme="minorHAnsi" w:cstheme="minorHAnsi"/>
          <w:b w:val="0"/>
          <w:bCs w:val="0"/>
          <w:sz w:val="24"/>
          <w:szCs w:val="24"/>
          <w:lang w:val="nl-NL"/>
        </w:rPr>
      </w:pPr>
      <w:r w:rsidRPr="001C2593">
        <w:rPr>
          <w:rFonts w:asciiTheme="minorHAnsi" w:hAnsiTheme="minorHAnsi" w:cstheme="minorHAnsi"/>
          <w:b w:val="0"/>
          <w:bCs w:val="0"/>
          <w:sz w:val="24"/>
          <w:szCs w:val="24"/>
          <w:lang w:val="nl-NL"/>
        </w:rPr>
        <w:t>De 21 waterschappen spelen een belangrijke rol bij het waterbeheer in Nederland. Waterschappen zijn functionele, decentrale bestuurslichamen die verantwoordelijk zijn voor het regionale waterbeheer. Om hun werkzaamheden uit te voeren heffen waterschappen belasting, waarmee zij hun taken vrijwel volledig financieren. Het waterschap heeft een grondwettelijke basis (artikel 133) en is verankerd in de Waterschapswet.</w:t>
      </w:r>
    </w:p>
    <w:p w:rsidR="00624DC3" w:rsidRDefault="00624DC3" w:rsidP="00624DC3">
      <w:pPr>
        <w:pStyle w:val="Heading2"/>
        <w:rPr>
          <w:rFonts w:asciiTheme="minorHAnsi" w:hAnsiTheme="minorHAnsi" w:cstheme="minorHAnsi"/>
          <w:sz w:val="28"/>
          <w:szCs w:val="28"/>
          <w:lang w:val="nl-NL"/>
        </w:rPr>
      </w:pPr>
    </w:p>
    <w:p w:rsidR="00624DC3" w:rsidRPr="00952E42" w:rsidRDefault="00624DC3" w:rsidP="00624DC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24DC3" w:rsidRPr="001811DD" w:rsidRDefault="00624DC3" w:rsidP="00624DC3">
      <w:pPr>
        <w:pStyle w:val="NormalWeb"/>
        <w:rPr>
          <w:rFonts w:asciiTheme="minorHAnsi" w:hAnsiTheme="minorHAnsi" w:cstheme="minorHAnsi"/>
          <w:lang w:val="nl-NL"/>
        </w:rPr>
      </w:pPr>
      <w:r w:rsidRPr="001811DD">
        <w:rPr>
          <w:rFonts w:asciiTheme="minorHAnsi" w:hAnsiTheme="minorHAnsi" w:cstheme="minorHAnsi"/>
          <w:lang w:val="nl-NL"/>
        </w:rPr>
        <w:t>Bron: Unie van Waterschappen</w:t>
      </w:r>
    </w:p>
    <w:p w:rsidR="00624DC3" w:rsidRPr="00A46ACB" w:rsidRDefault="00624DC3" w:rsidP="00624DC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624DC3" w:rsidRPr="000B035B" w:rsidRDefault="00624DC3" w:rsidP="00624DC3">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624DC3" w:rsidRPr="00DC1994" w:rsidRDefault="00624DC3" w:rsidP="00624DC3">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624DC3" w:rsidRPr="00624DC3" w:rsidRDefault="00624DC3" w:rsidP="00624DC3">
      <w:pPr>
        <w:pStyle w:val="NormalWeb"/>
        <w:rPr>
          <w:rStyle w:val="Emphasis"/>
          <w:rFonts w:asciiTheme="minorHAnsi" w:hAnsiTheme="minorHAnsi" w:cstheme="minorHAnsi"/>
          <w:i w:val="0"/>
          <w:lang w:val="nl-NL"/>
        </w:rPr>
      </w:pPr>
      <w:bookmarkStart w:id="0" w:name="_GoBack"/>
      <w:r w:rsidRPr="00624DC3">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C3"/>
    <w:rsid w:val="00624DC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A8EA-609A-44E1-BB97-14F3B98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4DC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DC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24D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24D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2020-07-17T09:31:00Z</dcterms:created>
  <dcterms:modified xsi:type="dcterms:W3CDTF">2020-07-17T09:31:00Z</dcterms:modified>
</cp:coreProperties>
</file>