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54" w:rsidRDefault="004D4254" w:rsidP="004D425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C17CC6">
        <w:rPr>
          <w:rFonts w:asciiTheme="minorHAnsi" w:eastAsiaTheme="minorHAnsi" w:hAnsiTheme="minorHAnsi" w:cstheme="minorHAnsi"/>
          <w:bCs w:val="0"/>
          <w:lang w:val="nl-NL" w:eastAsia="en-US"/>
        </w:rPr>
        <w:t>Combinatiekaart ruimtelijke plannen en beleidsrestricties</w:t>
      </w:r>
    </w:p>
    <w:p w:rsidR="004D4254" w:rsidRDefault="004D4254" w:rsidP="004D425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4D4254" w:rsidRPr="00952E42" w:rsidRDefault="004D4254" w:rsidP="004D425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4D4254" w:rsidRDefault="004D4254" w:rsidP="004D4254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D1756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De kaart laat ruim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telijke plannen voor wonen en werken (Nieuwe kaart en</w:t>
      </w:r>
      <w:r w:rsidRPr="00D1756A">
        <w:rPr>
          <w:lang w:val="nl-NL"/>
        </w:rPr>
        <w:t xml:space="preserve"> </w:t>
      </w:r>
      <w:r w:rsidRPr="00D1756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ruimtelijkeplannen.nl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) </w:t>
      </w:r>
      <w:r w:rsidRPr="00D1756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en beschermde gebieden (Rijk en provincie) zien. De ruimtelijke plannen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in de </w:t>
      </w:r>
      <w:r w:rsidRPr="003F2EAD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Nieuwe kaart van Nederland </w:t>
      </w:r>
      <w:r w:rsidRPr="00D1756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zijn slechts voor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een deel van Nederland </w:t>
      </w:r>
      <w:r w:rsidRPr="00D1756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beschikbaar.</w:t>
      </w:r>
    </w:p>
    <w:p w:rsidR="004D4254" w:rsidRDefault="004D4254" w:rsidP="004D4254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Meer informatie over de </w:t>
      </w:r>
      <w:r w:rsidRPr="00D1756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Nieuwe kaart van Nederland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: </w:t>
      </w:r>
      <w:hyperlink r:id="rId4" w:history="1">
        <w:r w:rsidRPr="008E470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nl-NL"/>
          </w:rPr>
          <w:t>https://nieuwekaartnl.nl/</w:t>
        </w:r>
      </w:hyperlink>
    </w:p>
    <w:p w:rsidR="004D4254" w:rsidRDefault="004D4254" w:rsidP="004D4254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Meer informatie over het </w:t>
      </w:r>
      <w:r w:rsidRPr="00D1756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landelijke portaal voor ruimtelijke plannen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: </w:t>
      </w:r>
      <w:hyperlink r:id="rId5" w:history="1">
        <w:r w:rsidRPr="008E470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nl-NL"/>
          </w:rPr>
          <w:t>https://www.ruimtelijkeplannen.nl/</w:t>
        </w:r>
      </w:hyperlink>
    </w:p>
    <w:p w:rsidR="004D4254" w:rsidRDefault="004D4254" w:rsidP="004D4254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:rsidR="004D4254" w:rsidRPr="00952E42" w:rsidRDefault="004D4254" w:rsidP="004D425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4D4254" w:rsidRPr="00A46ACB" w:rsidRDefault="004D4254" w:rsidP="004D4254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 w:rsidRPr="00656140">
        <w:rPr>
          <w:rFonts w:asciiTheme="minorHAnsi" w:hAnsiTheme="minorHAnsi" w:cstheme="minorHAnsi"/>
          <w:lang w:val="nl-NL"/>
        </w:rPr>
        <w:t>Nieuwe kaart van Ne</w:t>
      </w:r>
      <w:r>
        <w:rPr>
          <w:rFonts w:asciiTheme="minorHAnsi" w:hAnsiTheme="minorHAnsi" w:cstheme="minorHAnsi"/>
          <w:lang w:val="nl-NL"/>
        </w:rPr>
        <w:t xml:space="preserve">derland, ruimtelijkeplannen.nl, </w:t>
      </w:r>
      <w:r w:rsidRPr="00656140">
        <w:rPr>
          <w:rFonts w:asciiTheme="minorHAnsi" w:hAnsiTheme="minorHAnsi" w:cstheme="minorHAnsi"/>
          <w:lang w:val="nl-NL"/>
        </w:rPr>
        <w:t>CBS</w:t>
      </w:r>
      <w:r>
        <w:rPr>
          <w:rFonts w:asciiTheme="minorHAnsi" w:hAnsiTheme="minorHAnsi" w:cstheme="minorHAnsi"/>
          <w:lang w:val="nl-NL"/>
        </w:rPr>
        <w:t xml:space="preserve">, </w:t>
      </w:r>
      <w:proofErr w:type="spellStart"/>
      <w:r w:rsidRPr="00D13DE4">
        <w:rPr>
          <w:rFonts w:asciiTheme="minorHAnsi" w:hAnsiTheme="minorHAnsi" w:cstheme="minorHAnsi"/>
          <w:lang w:val="nl-NL"/>
        </w:rPr>
        <w:t>IenW</w:t>
      </w:r>
      <w:proofErr w:type="spellEnd"/>
      <w:r w:rsidR="00205024">
        <w:rPr>
          <w:rFonts w:asciiTheme="minorHAnsi" w:hAnsiTheme="minorHAnsi" w:cstheme="minorHAnsi"/>
          <w:lang w:val="nl-NL"/>
        </w:rPr>
        <w:t xml:space="preserve">, </w:t>
      </w:r>
      <w:r>
        <w:rPr>
          <w:rFonts w:asciiTheme="minorHAnsi" w:hAnsiTheme="minorHAnsi" w:cstheme="minorHAnsi"/>
          <w:lang w:val="nl-NL"/>
        </w:rPr>
        <w:t xml:space="preserve"> BZK</w:t>
      </w:r>
      <w:r w:rsidR="00205024">
        <w:rPr>
          <w:rFonts w:asciiTheme="minorHAnsi" w:hAnsiTheme="minorHAnsi" w:cstheme="minorHAnsi"/>
          <w:lang w:val="nl-NL"/>
        </w:rPr>
        <w:t xml:space="preserve">, </w:t>
      </w:r>
      <w:r>
        <w:rPr>
          <w:rFonts w:asciiTheme="minorHAnsi" w:hAnsiTheme="minorHAnsi" w:cstheme="minorHAnsi"/>
          <w:lang w:val="nl-NL"/>
        </w:rPr>
        <w:t>IPO</w:t>
      </w:r>
      <w:r w:rsidR="00205024">
        <w:rPr>
          <w:rFonts w:asciiTheme="minorHAnsi" w:hAnsiTheme="minorHAnsi" w:cstheme="minorHAnsi"/>
          <w:lang w:val="nl-NL"/>
        </w:rPr>
        <w:t xml:space="preserve">, </w:t>
      </w:r>
      <w:bookmarkStart w:id="0" w:name="_GoBack"/>
      <w:bookmarkEnd w:id="0"/>
      <w:r>
        <w:rPr>
          <w:rFonts w:asciiTheme="minorHAnsi" w:hAnsiTheme="minorHAnsi" w:cstheme="minorHAnsi"/>
          <w:lang w:val="nl-NL"/>
        </w:rPr>
        <w:t>CBS</w:t>
      </w:r>
      <w:r w:rsidR="00205024">
        <w:rPr>
          <w:rFonts w:asciiTheme="minorHAnsi" w:hAnsiTheme="minorHAnsi" w:cstheme="minorHAnsi"/>
          <w:lang w:val="nl-NL"/>
        </w:rPr>
        <w:t xml:space="preserve">, </w:t>
      </w:r>
      <w:r>
        <w:rPr>
          <w:rFonts w:asciiTheme="minorHAnsi" w:hAnsiTheme="minorHAnsi" w:cstheme="minorHAnsi"/>
          <w:lang w:val="nl-NL"/>
        </w:rPr>
        <w:t>RIVM</w:t>
      </w:r>
      <w:r w:rsidR="00205024">
        <w:rPr>
          <w:rFonts w:asciiTheme="minorHAnsi" w:hAnsiTheme="minorHAnsi" w:cstheme="minorHAnsi"/>
          <w:lang w:val="nl-NL"/>
        </w:rPr>
        <w:t xml:space="preserve">, </w:t>
      </w:r>
      <w:r>
        <w:rPr>
          <w:rFonts w:asciiTheme="minorHAnsi" w:hAnsiTheme="minorHAnsi" w:cstheme="minorHAnsi"/>
          <w:lang w:val="nl-NL"/>
        </w:rPr>
        <w:t xml:space="preserve">bewerking </w:t>
      </w:r>
      <w:r w:rsidRPr="00D13DE4">
        <w:rPr>
          <w:rFonts w:asciiTheme="minorHAnsi" w:hAnsiTheme="minorHAnsi" w:cstheme="minorHAnsi"/>
          <w:lang w:val="nl-NL"/>
        </w:rPr>
        <w:t>PBL</w:t>
      </w:r>
    </w:p>
    <w:p w:rsidR="004D4254" w:rsidRPr="00A46ACB" w:rsidRDefault="004D4254" w:rsidP="004D4254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Beheer van de kaart: PBL  </w:t>
      </w:r>
    </w:p>
    <w:p w:rsidR="004D4254" w:rsidRPr="00A46ACB" w:rsidRDefault="004D4254" w:rsidP="004D4254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4D4254" w:rsidRDefault="004D4254" w:rsidP="004D4254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4D4254" w:rsidRDefault="004D4254" w:rsidP="004D4254">
      <w:pPr>
        <w:pStyle w:val="NormalWeb"/>
        <w:rPr>
          <w:rFonts w:cstheme="minorHAnsi"/>
          <w:b/>
          <w:sz w:val="36"/>
          <w:szCs w:val="36"/>
          <w:lang w:val="nl-NL"/>
        </w:rPr>
      </w:pPr>
      <w:r w:rsidRPr="00A46ACB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02-07-2020.</w:t>
      </w:r>
    </w:p>
    <w:p w:rsidR="00775DB3" w:rsidRDefault="00775DB3"/>
    <w:sectPr w:rsidR="007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54"/>
    <w:rsid w:val="00205024"/>
    <w:rsid w:val="004D4254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2903"/>
  <w15:chartTrackingRefBased/>
  <w15:docId w15:val="{8F13276D-32E5-4156-846D-1CA7D139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25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4D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D42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4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imtelijkeplannen.nl/" TargetMode="External"/><Relationship Id="rId4" Type="http://schemas.openxmlformats.org/officeDocument/2006/relationships/hyperlink" Target="https://nieuwekaartnl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B6D867AD.dotm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2</cp:revision>
  <dcterms:created xsi:type="dcterms:W3CDTF">2020-07-17T10:04:00Z</dcterms:created>
  <dcterms:modified xsi:type="dcterms:W3CDTF">2020-07-17T11:17:00Z</dcterms:modified>
</cp:coreProperties>
</file>