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82E" w:rsidRDefault="00CC782E" w:rsidP="00CC782E">
      <w:pPr>
        <w:pStyle w:val="Heading2"/>
        <w:rPr>
          <w:rFonts w:asciiTheme="minorHAnsi" w:eastAsiaTheme="minorHAnsi" w:hAnsiTheme="minorHAnsi" w:cstheme="minorHAnsi"/>
          <w:bCs w:val="0"/>
          <w:lang w:val="nl-NL" w:eastAsia="en-US"/>
        </w:rPr>
      </w:pPr>
      <w:bookmarkStart w:id="0" w:name="_GoBack"/>
      <w:bookmarkEnd w:id="0"/>
      <w:r w:rsidRPr="008E6BE7">
        <w:rPr>
          <w:rFonts w:asciiTheme="minorHAnsi" w:eastAsiaTheme="minorHAnsi" w:hAnsiTheme="minorHAnsi" w:cstheme="minorHAnsi"/>
          <w:bCs w:val="0"/>
          <w:lang w:val="nl-NL" w:eastAsia="en-US"/>
        </w:rPr>
        <w:t>Grondeigendom</w:t>
      </w:r>
    </w:p>
    <w:p w:rsidR="00CC782E" w:rsidRDefault="00CC782E" w:rsidP="00CC782E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CC782E" w:rsidRPr="00952E42" w:rsidRDefault="00CC782E" w:rsidP="00CC782E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CC782E" w:rsidRDefault="00CC782E" w:rsidP="00CC782E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</w:pPr>
      <w:r w:rsidRPr="00635E5B">
        <w:rPr>
          <w:rFonts w:asciiTheme="minorHAnsi" w:hAnsiTheme="minorHAnsi" w:cstheme="minorHAnsi"/>
          <w:b w:val="0"/>
          <w:bCs w:val="0"/>
          <w:sz w:val="24"/>
          <w:szCs w:val="24"/>
          <w:lang w:val="nl-NL"/>
        </w:rPr>
        <w:t>De kaart van het grondeigendom laat het grondbezit op 31 december 2016 zien. Daarbij is onderscheid gemaakt tussen het grondbezit van natuurlijke personen, het Rijk, provincies, gemeenten, woningbouworganisaties, natuur- en recreatieorganisaties, projectontwikkelaars en overige bedrijven. Op de kaart valt op dat het grondbezit aan de randen van steden veel gemengder verdeeld is dan in het landelijk gebied en in de stad.</w:t>
      </w:r>
    </w:p>
    <w:p w:rsidR="00CC782E" w:rsidRDefault="00CC782E" w:rsidP="00CC782E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CC782E" w:rsidRPr="00952E42" w:rsidRDefault="00CC782E" w:rsidP="00CC782E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CC782E" w:rsidRPr="00A46ACB" w:rsidRDefault="00CC782E" w:rsidP="00CC782E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 w:rsidRPr="00635E5B">
        <w:rPr>
          <w:rFonts w:asciiTheme="minorHAnsi" w:hAnsiTheme="minorHAnsi" w:cstheme="minorHAnsi"/>
          <w:lang w:val="nl-NL"/>
        </w:rPr>
        <w:t>Kadaster, bewerking PBL</w:t>
      </w:r>
    </w:p>
    <w:p w:rsidR="00CC782E" w:rsidRPr="00A46ACB" w:rsidRDefault="00CC782E" w:rsidP="00CC782E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Beheer van de kaart: PBL  </w:t>
      </w:r>
    </w:p>
    <w:p w:rsidR="00CC782E" w:rsidRPr="00A46ACB" w:rsidRDefault="00CC782E" w:rsidP="00CC782E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2016</w:t>
      </w:r>
    </w:p>
    <w:p w:rsidR="00CC782E" w:rsidRDefault="00CC782E" w:rsidP="00CC782E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CC782E" w:rsidRPr="00CC782E" w:rsidRDefault="00CC782E" w:rsidP="00CC782E">
      <w:pPr>
        <w:pStyle w:val="NormalWeb"/>
        <w:rPr>
          <w:rStyle w:val="Emphasis"/>
          <w:rFonts w:asciiTheme="minorHAnsi" w:hAnsiTheme="minorHAnsi" w:cstheme="minorHAnsi"/>
          <w:i w:val="0"/>
          <w:lang w:val="nl-NL"/>
        </w:rPr>
      </w:pPr>
      <w:r w:rsidRPr="00CC782E">
        <w:rPr>
          <w:rStyle w:val="Emphasis"/>
          <w:rFonts w:asciiTheme="minorHAnsi" w:hAnsiTheme="minorHAnsi" w:cstheme="minorHAnsi"/>
          <w:i w:val="0"/>
          <w:lang w:val="nl-NL"/>
        </w:rPr>
        <w:t>Deze bijsluiter is opgesteld door het PBL en is voor het laatst bewerkt op 07-07-2020.</w:t>
      </w:r>
    </w:p>
    <w:p w:rsidR="00775DB3" w:rsidRDefault="00775DB3"/>
    <w:sectPr w:rsidR="00775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82E"/>
    <w:rsid w:val="00775DB3"/>
    <w:rsid w:val="009738B1"/>
    <w:rsid w:val="00CC782E"/>
    <w:rsid w:val="00D5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B227B-D73C-47F9-99F6-E9BDEC44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C78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82E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CC7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20"/>
    <w:qFormat/>
    <w:rsid w:val="00CC78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DF314019.dotm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2</cp:revision>
  <dcterms:created xsi:type="dcterms:W3CDTF">2020-07-17T13:20:00Z</dcterms:created>
  <dcterms:modified xsi:type="dcterms:W3CDTF">2020-07-17T13:20:00Z</dcterms:modified>
</cp:coreProperties>
</file>