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8D" w:rsidRDefault="0020188D" w:rsidP="0020188D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45555B">
        <w:rPr>
          <w:rFonts w:asciiTheme="minorHAnsi" w:eastAsiaTheme="minorHAnsi" w:hAnsiTheme="minorHAnsi" w:cstheme="minorHAnsi"/>
          <w:bCs w:val="0"/>
          <w:lang w:val="nl-NL" w:eastAsia="en-US"/>
        </w:rPr>
        <w:t>NB-wetgebieden</w:t>
      </w:r>
      <w:r>
        <w:rPr>
          <w:rFonts w:asciiTheme="minorHAnsi" w:eastAsiaTheme="minorHAnsi" w:hAnsiTheme="minorHAnsi" w:cstheme="minorHAnsi"/>
          <w:bCs w:val="0"/>
          <w:lang w:val="nl-NL" w:eastAsia="en-US"/>
        </w:rPr>
        <w:t xml:space="preserve"> buiten Natura 2000</w:t>
      </w:r>
    </w:p>
    <w:p w:rsidR="0020188D" w:rsidRDefault="0020188D" w:rsidP="0020188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20188D" w:rsidRDefault="0020188D" w:rsidP="0020188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20188D" w:rsidRDefault="0020188D" w:rsidP="0020188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Deze kaart laat Natuurbeschermingswetgebieden </w:t>
      </w:r>
      <w:r w:rsidRPr="007C17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(NB-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wet</w:t>
      </w:r>
      <w:r w:rsidRPr="007C172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gebieden)</w:t>
      </w:r>
      <w:r w:rsidRPr="00FE4D37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 buiten Natura 2000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-gebieden zien die middels provinciaal beleid beschermd zijn. </w:t>
      </w:r>
    </w:p>
    <w:p w:rsidR="0020188D" w:rsidRDefault="0020188D" w:rsidP="0020188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</w:p>
    <w:p w:rsidR="0020188D" w:rsidRDefault="0020188D" w:rsidP="0020188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Over de kaart </w:t>
      </w:r>
    </w:p>
    <w:p w:rsidR="0020188D" w:rsidRDefault="0020188D" w:rsidP="0020188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 kaarten zijn gebaseerd op een dataset van de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Publieke Dienstverlening Op de Kaart (PDOK)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.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In deze dataset zijn de voor Nederland als INSPIRE aangemerkte bestanden in het thema Beschermde Gebieden opgenomen.</w:t>
      </w:r>
    </w:p>
    <w:p w:rsidR="0020188D" w:rsidRDefault="0020188D" w:rsidP="0020188D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Weblink PDOK: </w:t>
      </w:r>
      <w:hyperlink r:id="rId4" w:history="1">
        <w:r w:rsidRPr="00496858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nl-NL" w:eastAsia="en-US"/>
          </w:rPr>
          <w:t>https://www.pdok.nl/introductie/-/article/beschermde-gebieden-provincies</w:t>
        </w:r>
      </w:hyperlink>
    </w:p>
    <w:p w:rsidR="0020188D" w:rsidRDefault="0020188D" w:rsidP="0020188D">
      <w:pPr>
        <w:rPr>
          <w:sz w:val="24"/>
          <w:szCs w:val="24"/>
          <w:lang w:val="nl-NL"/>
        </w:rPr>
      </w:pPr>
    </w:p>
    <w:p w:rsidR="0020188D" w:rsidRPr="00952E42" w:rsidRDefault="0020188D" w:rsidP="0020188D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20188D" w:rsidRPr="00A46ACB" w:rsidRDefault="0020188D" w:rsidP="0020188D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IPO</w:t>
      </w:r>
    </w:p>
    <w:p w:rsidR="0020188D" w:rsidRPr="00A46ACB" w:rsidRDefault="0020188D" w:rsidP="0020188D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PDOK</w:t>
      </w:r>
    </w:p>
    <w:p w:rsidR="0020188D" w:rsidRPr="00A46ACB" w:rsidRDefault="0020188D" w:rsidP="0020188D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20188D" w:rsidRDefault="0020188D" w:rsidP="0020188D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20188D" w:rsidRPr="00460234" w:rsidRDefault="0020188D" w:rsidP="0020188D">
      <w:pPr>
        <w:rPr>
          <w:sz w:val="24"/>
          <w:szCs w:val="24"/>
          <w:lang w:val="nl-NL"/>
        </w:rPr>
      </w:pPr>
      <w:r w:rsidRPr="00A46ACB">
        <w:rPr>
          <w:rStyle w:val="Emphasis"/>
          <w:rFonts w:cstheme="minorHAnsi"/>
          <w:i w:val="0"/>
          <w:lang w:val="nl-NL"/>
        </w:rPr>
        <w:t xml:space="preserve">Deze bijsluiter is opgesteld door het PBL en </w:t>
      </w:r>
      <w:r>
        <w:rPr>
          <w:rStyle w:val="Emphasis"/>
          <w:rFonts w:cstheme="minorHAnsi"/>
          <w:i w:val="0"/>
          <w:lang w:val="nl-NL"/>
        </w:rPr>
        <w:t>is voor het laatst bewerkt op 16</w:t>
      </w:r>
      <w:r w:rsidRPr="00A46ACB">
        <w:rPr>
          <w:rStyle w:val="Emphasis"/>
          <w:rFonts w:cstheme="minorHAnsi"/>
          <w:i w:val="0"/>
          <w:lang w:val="nl-NL"/>
        </w:rPr>
        <w:t>-07-2020</w:t>
      </w:r>
    </w:p>
    <w:p w:rsidR="00775DB3" w:rsidRPr="0020188D" w:rsidRDefault="00775DB3">
      <w:pPr>
        <w:rPr>
          <w:lang w:val="nl-NL"/>
        </w:rPr>
      </w:pPr>
      <w:bookmarkStart w:id="0" w:name="_GoBack"/>
      <w:bookmarkEnd w:id="0"/>
    </w:p>
    <w:sectPr w:rsidR="00775DB3" w:rsidRPr="0020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8D"/>
    <w:rsid w:val="0020188D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E07C-FB89-48F6-9662-0C0767F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88D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01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88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20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18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1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dok.nl/introductie/-/article/beschermde-gebieden-provinc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2020-07-17T10:35:00Z</dcterms:created>
  <dcterms:modified xsi:type="dcterms:W3CDTF">2020-07-17T10:36:00Z</dcterms:modified>
</cp:coreProperties>
</file>