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95" w:rsidRDefault="004D3A95" w:rsidP="004D3A95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45555B">
        <w:rPr>
          <w:rFonts w:asciiTheme="minorHAnsi" w:eastAsiaTheme="minorHAnsi" w:hAnsiTheme="minorHAnsi" w:cstheme="minorHAnsi"/>
          <w:bCs w:val="0"/>
          <w:lang w:val="nl-NL" w:eastAsia="en-US"/>
        </w:rPr>
        <w:t>Natuurnetwerk Nederland (provincies)</w:t>
      </w:r>
    </w:p>
    <w:p w:rsidR="004D3A95" w:rsidRDefault="004D3A95" w:rsidP="004D3A9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4D3A95" w:rsidRDefault="004D3A95" w:rsidP="004D3A9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4D3A95" w:rsidRDefault="004D3A95" w:rsidP="004D3A95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Deze kaart laat het </w:t>
      </w:r>
      <w:r w:rsidRPr="006D50C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Natuurnetwerk Nederland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zien. </w:t>
      </w:r>
    </w:p>
    <w:p w:rsidR="004D3A95" w:rsidRDefault="004D3A95" w:rsidP="004D3A95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4D3A95" w:rsidRDefault="004D3A95" w:rsidP="004D3A9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Over de kaart </w:t>
      </w:r>
    </w:p>
    <w:p w:rsidR="004D3A95" w:rsidRDefault="004D3A95" w:rsidP="004D3A95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 kaarten zijn gebaseerd op een dataset van de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Publieke Dienstverlening Op de Kaart (PDOK)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.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In deze dataset zijn de voor Nederland als INSPIRE aangemerkte bestanden in het thema Beschermde Gebieden opgenomen.</w:t>
      </w:r>
    </w:p>
    <w:p w:rsidR="004D3A95" w:rsidRDefault="004D3A95" w:rsidP="004D3A95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Weblink PDOK: </w:t>
      </w:r>
      <w:hyperlink r:id="rId4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https://www.pdok.nl/introductie/-/article/beschermde-gebieden-provincies</w:t>
        </w:r>
      </w:hyperlink>
    </w:p>
    <w:p w:rsidR="004D3A95" w:rsidRDefault="004D3A95" w:rsidP="004D3A95">
      <w:pPr>
        <w:rPr>
          <w:sz w:val="24"/>
          <w:szCs w:val="24"/>
          <w:lang w:val="nl-NL"/>
        </w:rPr>
      </w:pPr>
    </w:p>
    <w:p w:rsidR="004D3A95" w:rsidRPr="00952E42" w:rsidRDefault="004D3A95" w:rsidP="004D3A9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4D3A95" w:rsidRPr="00A46ACB" w:rsidRDefault="004D3A95" w:rsidP="004D3A95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IPO</w:t>
      </w:r>
    </w:p>
    <w:p w:rsidR="004D3A95" w:rsidRPr="00A46ACB" w:rsidRDefault="004D3A95" w:rsidP="004D3A95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4D3A95" w:rsidRPr="00A46ACB" w:rsidRDefault="004D3A95" w:rsidP="004D3A95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4D3A95" w:rsidRDefault="004D3A95" w:rsidP="004D3A95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4D3A95" w:rsidRDefault="004D3A95" w:rsidP="004D3A95">
      <w:pPr>
        <w:rPr>
          <w:rStyle w:val="Emphasis"/>
          <w:rFonts w:cstheme="minorHAnsi"/>
          <w:i w:val="0"/>
          <w:lang w:val="nl-NL"/>
        </w:rPr>
      </w:pPr>
      <w:r w:rsidRPr="00A46ACB">
        <w:rPr>
          <w:rStyle w:val="Emphasis"/>
          <w:rFonts w:cstheme="minorHAnsi"/>
          <w:i w:val="0"/>
          <w:lang w:val="nl-NL"/>
        </w:rPr>
        <w:t xml:space="preserve">Deze bijsluiter is opgesteld door het PBL en </w:t>
      </w:r>
      <w:r>
        <w:rPr>
          <w:rStyle w:val="Emphasis"/>
          <w:rFonts w:cstheme="minorHAnsi"/>
          <w:i w:val="0"/>
          <w:lang w:val="nl-NL"/>
        </w:rPr>
        <w:t>is voor het laatst bewerkt op 16</w:t>
      </w:r>
      <w:r w:rsidRPr="00A46ACB">
        <w:rPr>
          <w:rStyle w:val="Emphasis"/>
          <w:rFonts w:cstheme="minorHAnsi"/>
          <w:i w:val="0"/>
          <w:lang w:val="nl-NL"/>
        </w:rPr>
        <w:t>-07-2020</w:t>
      </w:r>
    </w:p>
    <w:p w:rsidR="00775DB3" w:rsidRPr="004D3A95" w:rsidRDefault="00775DB3">
      <w:pPr>
        <w:rPr>
          <w:lang w:val="nl-NL"/>
        </w:rPr>
      </w:pPr>
      <w:bookmarkStart w:id="0" w:name="_GoBack"/>
      <w:bookmarkEnd w:id="0"/>
    </w:p>
    <w:sectPr w:rsidR="00775DB3" w:rsidRPr="004D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95"/>
    <w:rsid w:val="004D3A95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29BEE-7214-4EB9-8D4D-66522F2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A95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D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A9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4D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3A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3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ok.nl/introductie/-/article/beschermde-gebieden-provinc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2020-07-17T10:38:00Z</dcterms:created>
  <dcterms:modified xsi:type="dcterms:W3CDTF">2020-07-17T10:39:00Z</dcterms:modified>
</cp:coreProperties>
</file>