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8CC" w:rsidRDefault="009C68CC" w:rsidP="009C68CC">
      <w:pPr>
        <w:pStyle w:val="Heading2"/>
        <w:rPr>
          <w:rFonts w:asciiTheme="minorHAnsi" w:eastAsiaTheme="minorHAnsi" w:hAnsiTheme="minorHAnsi" w:cstheme="minorHAnsi"/>
          <w:bCs w:val="0"/>
          <w:lang w:val="nl-NL" w:eastAsia="en-US"/>
        </w:rPr>
      </w:pPr>
      <w:r>
        <w:rPr>
          <w:rFonts w:asciiTheme="minorHAnsi" w:eastAsiaTheme="minorHAnsi" w:hAnsiTheme="minorHAnsi" w:cstheme="minorHAnsi"/>
          <w:bCs w:val="0"/>
          <w:lang w:val="nl-NL" w:eastAsia="en-US"/>
        </w:rPr>
        <w:t>Inwoners 2018</w:t>
      </w:r>
    </w:p>
    <w:p w:rsidR="009C68CC" w:rsidRPr="00EE4BC9" w:rsidRDefault="009C68CC" w:rsidP="009C68CC">
      <w:pPr>
        <w:pStyle w:val="Heading2"/>
        <w:rPr>
          <w:rFonts w:asciiTheme="minorHAnsi" w:hAnsiTheme="minorHAnsi" w:cstheme="minorHAnsi"/>
          <w:sz w:val="28"/>
          <w:szCs w:val="28"/>
          <w:highlight w:val="yellow"/>
          <w:lang w:val="nl-NL"/>
        </w:rPr>
      </w:pPr>
    </w:p>
    <w:p w:rsidR="009C68CC" w:rsidRPr="00DC1994" w:rsidRDefault="009C68CC" w:rsidP="009C68CC">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 xml:space="preserve">Korte toelichting </w:t>
      </w:r>
    </w:p>
    <w:p w:rsidR="009C68CC" w:rsidRDefault="009C68CC" w:rsidP="009C68CC">
      <w:pPr>
        <w:pStyle w:val="Heading2"/>
        <w:rPr>
          <w:rFonts w:asciiTheme="minorHAnsi" w:hAnsiTheme="minorHAnsi" w:cstheme="minorHAnsi"/>
          <w:b w:val="0"/>
          <w:bCs w:val="0"/>
          <w:sz w:val="24"/>
          <w:szCs w:val="24"/>
          <w:lang w:val="nl-NL"/>
        </w:rPr>
      </w:pPr>
      <w:r w:rsidRPr="008C02A8">
        <w:rPr>
          <w:rFonts w:asciiTheme="minorHAnsi" w:hAnsiTheme="minorHAnsi" w:cstheme="minorHAnsi"/>
          <w:b w:val="0"/>
          <w:bCs w:val="0"/>
          <w:sz w:val="24"/>
          <w:szCs w:val="24"/>
          <w:lang w:val="nl-NL"/>
        </w:rPr>
        <w:t>Nederland is een dichtbevolkt land, waarbinnen de Randstad de kroon spant. Bijna de helft van de Nederlanders woont in Noord-Holland, Zuid-Holland, Utrecht of Flevoland, terwijl deze provincies maar een kwart van het landoppervlak innemen. De bevolking in de Randstad neemt in omvang ook veel sneller toe dan in de rest van Nederland. Deze kaart laat voor het jaar 2018 de dichtheid van inwoners per vierkant van 500 bij 500 meter zien.</w:t>
      </w:r>
    </w:p>
    <w:p w:rsidR="009C68CC" w:rsidRPr="00FF46AB" w:rsidRDefault="009C68CC" w:rsidP="009C68CC">
      <w:pPr>
        <w:rPr>
          <w:b/>
          <w:bCs/>
          <w:sz w:val="24"/>
          <w:szCs w:val="24"/>
          <w:lang w:val="nl-NL"/>
        </w:rPr>
      </w:pPr>
      <w:r>
        <w:rPr>
          <w:rFonts w:cstheme="minorHAnsi"/>
          <w:sz w:val="24"/>
          <w:szCs w:val="24"/>
          <w:lang w:val="nl-NL"/>
        </w:rPr>
        <w:t>Meer informatie over bevolking op de PBL website</w:t>
      </w:r>
      <w:r>
        <w:rPr>
          <w:sz w:val="24"/>
          <w:szCs w:val="24"/>
          <w:lang w:val="nl-NL"/>
        </w:rPr>
        <w:t xml:space="preserve">: </w:t>
      </w:r>
      <w:hyperlink r:id="rId4" w:history="1">
        <w:r w:rsidRPr="002F7ED5">
          <w:rPr>
            <w:rStyle w:val="Hyperlink"/>
            <w:rFonts w:cstheme="minorHAnsi"/>
            <w:sz w:val="24"/>
            <w:szCs w:val="24"/>
            <w:lang w:val="nl-NL"/>
          </w:rPr>
          <w:t>https://www.pbl.nl/onderwerpen/bevolking</w:t>
        </w:r>
      </w:hyperlink>
    </w:p>
    <w:p w:rsidR="009C68CC" w:rsidRDefault="009C68CC" w:rsidP="009C68CC">
      <w:pPr>
        <w:pStyle w:val="Heading2"/>
        <w:rPr>
          <w:rFonts w:asciiTheme="minorHAnsi" w:hAnsiTheme="minorHAnsi" w:cstheme="minorHAnsi"/>
          <w:bCs w:val="0"/>
          <w:sz w:val="28"/>
          <w:szCs w:val="28"/>
          <w:lang w:val="nl-NL"/>
        </w:rPr>
      </w:pPr>
    </w:p>
    <w:p w:rsidR="009C68CC" w:rsidRPr="008C02A8" w:rsidRDefault="009C68CC" w:rsidP="009C68CC">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9C68CC" w:rsidRDefault="009C68CC" w:rsidP="009C68CC">
      <w:pPr>
        <w:pStyle w:val="Heading2"/>
        <w:rPr>
          <w:rFonts w:asciiTheme="minorHAnsi" w:hAnsiTheme="minorHAnsi" w:cstheme="minorHAnsi"/>
          <w:b w:val="0"/>
          <w:bCs w:val="0"/>
          <w:sz w:val="24"/>
          <w:szCs w:val="24"/>
          <w:lang w:val="nl-NL"/>
        </w:rPr>
      </w:pPr>
      <w:r w:rsidRPr="008C02A8">
        <w:rPr>
          <w:rFonts w:asciiTheme="minorHAnsi" w:hAnsiTheme="minorHAnsi" w:cstheme="minorHAnsi"/>
          <w:b w:val="0"/>
          <w:bCs w:val="0"/>
          <w:sz w:val="24"/>
          <w:szCs w:val="24"/>
          <w:lang w:val="nl-NL"/>
        </w:rPr>
        <w:t xml:space="preserve">Deze kaart is gebaseerd op gegevens van het CBS. Voor het geaggregeerd weergeven van het aantal inwoners in de kaart is een indeling van vierkanten </w:t>
      </w:r>
      <w:r>
        <w:rPr>
          <w:rFonts w:asciiTheme="minorHAnsi" w:hAnsiTheme="minorHAnsi" w:cstheme="minorHAnsi"/>
          <w:b w:val="0"/>
          <w:bCs w:val="0"/>
          <w:sz w:val="24"/>
          <w:szCs w:val="24"/>
          <w:lang w:val="nl-NL"/>
        </w:rPr>
        <w:t xml:space="preserve">van 500 bij 500 meter gebruikt. </w:t>
      </w:r>
      <w:r w:rsidRPr="008C02A8">
        <w:rPr>
          <w:rFonts w:asciiTheme="minorHAnsi" w:hAnsiTheme="minorHAnsi" w:cstheme="minorHAnsi"/>
          <w:b w:val="0"/>
          <w:bCs w:val="0"/>
          <w:sz w:val="24"/>
          <w:szCs w:val="24"/>
          <w:lang w:val="nl-NL"/>
        </w:rPr>
        <w:t xml:space="preserve">Om de aantallen met behulp van cirkels in de kaart weer te geven, is met GIS rond elke </w:t>
      </w:r>
      <w:proofErr w:type="spellStart"/>
      <w:r w:rsidRPr="008C02A8">
        <w:rPr>
          <w:rFonts w:asciiTheme="minorHAnsi" w:hAnsiTheme="minorHAnsi" w:cstheme="minorHAnsi"/>
          <w:b w:val="0"/>
          <w:bCs w:val="0"/>
          <w:sz w:val="24"/>
          <w:szCs w:val="24"/>
          <w:lang w:val="nl-NL"/>
        </w:rPr>
        <w:t>centroïde</w:t>
      </w:r>
      <w:proofErr w:type="spellEnd"/>
      <w:r w:rsidRPr="008C02A8">
        <w:rPr>
          <w:rFonts w:asciiTheme="minorHAnsi" w:hAnsiTheme="minorHAnsi" w:cstheme="minorHAnsi"/>
          <w:b w:val="0"/>
          <w:bCs w:val="0"/>
          <w:sz w:val="24"/>
          <w:szCs w:val="24"/>
          <w:lang w:val="nl-NL"/>
        </w:rPr>
        <w:t xml:space="preserve"> (het geometrische centrum) een buffer getekend. De gepubliceerde cijfers zijn afgerond op vijftallen. Bij minder dan in totaal vijf inwoners worden geen ge</w:t>
      </w:r>
      <w:r>
        <w:rPr>
          <w:rFonts w:asciiTheme="minorHAnsi" w:hAnsiTheme="minorHAnsi" w:cstheme="minorHAnsi"/>
          <w:b w:val="0"/>
          <w:bCs w:val="0"/>
          <w:sz w:val="24"/>
          <w:szCs w:val="24"/>
          <w:lang w:val="nl-NL"/>
        </w:rPr>
        <w:t>gevens over inwoners opgenomen.</w:t>
      </w:r>
    </w:p>
    <w:p w:rsidR="009C68CC" w:rsidRDefault="009C68CC" w:rsidP="009C68CC">
      <w:pPr>
        <w:pStyle w:val="Heading2"/>
        <w:rPr>
          <w:rFonts w:asciiTheme="minorHAnsi" w:hAnsiTheme="minorHAnsi" w:cstheme="minorHAnsi"/>
          <w:sz w:val="28"/>
          <w:szCs w:val="28"/>
          <w:lang w:val="nl-NL"/>
        </w:rPr>
      </w:pPr>
    </w:p>
    <w:p w:rsidR="009C68CC" w:rsidRPr="00DC1994" w:rsidRDefault="009C68CC" w:rsidP="009C68CC">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p>
    <w:p w:rsidR="009C68CC" w:rsidRPr="00A46ACB" w:rsidRDefault="009C68CC" w:rsidP="009C68CC">
      <w:pPr>
        <w:pStyle w:val="NormalWeb"/>
        <w:rPr>
          <w:rFonts w:asciiTheme="minorHAnsi" w:hAnsiTheme="minorHAnsi" w:cstheme="minorHAnsi"/>
          <w:lang w:val="nl-NL"/>
        </w:rPr>
      </w:pPr>
      <w:r w:rsidRPr="00A35AC0">
        <w:rPr>
          <w:rFonts w:asciiTheme="minorHAnsi" w:hAnsiTheme="minorHAnsi" w:cstheme="minorHAnsi"/>
          <w:lang w:val="nl-NL"/>
        </w:rPr>
        <w:t xml:space="preserve">Bron: </w:t>
      </w:r>
      <w:r w:rsidRPr="00EE1671">
        <w:rPr>
          <w:rFonts w:asciiTheme="minorHAnsi" w:hAnsiTheme="minorHAnsi" w:cstheme="minorHAnsi"/>
          <w:lang w:val="nl-NL"/>
        </w:rPr>
        <w:t>CBS, bewerking PBL</w:t>
      </w:r>
    </w:p>
    <w:p w:rsidR="009C68CC" w:rsidRPr="00A46ACB" w:rsidRDefault="009C68CC" w:rsidP="009C68CC">
      <w:pPr>
        <w:pStyle w:val="NormalWeb"/>
        <w:rPr>
          <w:rFonts w:asciiTheme="minorHAnsi" w:hAnsiTheme="minorHAnsi" w:cstheme="minorHAnsi"/>
          <w:lang w:val="nl-NL"/>
        </w:rPr>
      </w:pPr>
      <w:r>
        <w:rPr>
          <w:rFonts w:asciiTheme="minorHAnsi" w:hAnsiTheme="minorHAnsi" w:cstheme="minorHAnsi"/>
          <w:lang w:val="nl-NL"/>
        </w:rPr>
        <w:t>Beheer van de kaart: PBL</w:t>
      </w:r>
    </w:p>
    <w:p w:rsidR="009C68CC" w:rsidRPr="00A46ACB" w:rsidRDefault="009C68CC" w:rsidP="009C68CC">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2018</w:t>
      </w:r>
    </w:p>
    <w:p w:rsidR="009C68CC" w:rsidRPr="001475E2" w:rsidRDefault="009C68CC" w:rsidP="009C68CC">
      <w:pPr>
        <w:pStyle w:val="NormalWeb"/>
        <w:rPr>
          <w:rFonts w:asciiTheme="minorHAnsi" w:hAnsiTheme="minorHAnsi" w:cstheme="minorHAnsi"/>
          <w:lang w:val="nl-NL"/>
        </w:rPr>
      </w:pPr>
      <w:r w:rsidRPr="001475E2">
        <w:rPr>
          <w:rFonts w:asciiTheme="minorHAnsi" w:hAnsiTheme="minorHAnsi" w:cstheme="minorHAnsi"/>
          <w:lang w:val="nl-NL"/>
        </w:rPr>
        <w:t xml:space="preserve">De kaarten in de </w:t>
      </w:r>
      <w:r w:rsidRPr="001475E2">
        <w:rPr>
          <w:rFonts w:asciiTheme="minorHAnsi" w:hAnsiTheme="minorHAnsi" w:cstheme="minorHAnsi"/>
          <w:i/>
          <w:lang w:val="nl-NL"/>
        </w:rPr>
        <w:t>Atlas van de Regio</w:t>
      </w:r>
      <w:r w:rsidRPr="001475E2">
        <w:rPr>
          <w:rFonts w:asciiTheme="minorHAnsi" w:hAnsiTheme="minorHAnsi" w:cstheme="minorHAnsi"/>
          <w:lang w:val="nl-NL"/>
        </w:rPr>
        <w:t xml:space="preserve"> zijn openbaar en mogen met de juiste bronvermelding voor onderzoek, rapportages en beleidsstukken worden gebruikt.</w:t>
      </w:r>
    </w:p>
    <w:p w:rsidR="00775DB3" w:rsidRPr="009C68CC" w:rsidRDefault="009C68CC" w:rsidP="009C68CC">
      <w:pPr>
        <w:rPr>
          <w:lang w:val="nl-NL"/>
        </w:rPr>
      </w:pPr>
      <w:r w:rsidRPr="001475E2">
        <w:rPr>
          <w:rStyle w:val="Emphasis"/>
          <w:rFonts w:cstheme="minorHAnsi"/>
          <w:i w:val="0"/>
          <w:sz w:val="24"/>
          <w:szCs w:val="24"/>
          <w:lang w:val="nl-NL"/>
        </w:rPr>
        <w:t>Deze bijsluiter is opgesteld door het PBL en is voor het laatst bewerkt op 07-07-2020.</w:t>
      </w:r>
      <w:bookmarkStart w:id="0" w:name="_GoBack"/>
      <w:bookmarkEnd w:id="0"/>
    </w:p>
    <w:sectPr w:rsidR="00775DB3" w:rsidRPr="009C6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CC"/>
    <w:rsid w:val="00775DB3"/>
    <w:rsid w:val="009738B1"/>
    <w:rsid w:val="009C68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AF2CC-2E11-45D4-B1A2-B4662862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8CC"/>
    <w:pPr>
      <w:spacing w:after="200" w:line="276" w:lineRule="auto"/>
    </w:pPr>
    <w:rPr>
      <w:lang w:val="en-GB"/>
    </w:rPr>
  </w:style>
  <w:style w:type="paragraph" w:styleId="Heading2">
    <w:name w:val="heading 2"/>
    <w:basedOn w:val="Normal"/>
    <w:link w:val="Heading2Char"/>
    <w:uiPriority w:val="9"/>
    <w:qFormat/>
    <w:rsid w:val="009C68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8CC"/>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9C68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C68CC"/>
    <w:rPr>
      <w:color w:val="0000FF"/>
      <w:u w:val="single"/>
    </w:rPr>
  </w:style>
  <w:style w:type="character" w:styleId="Emphasis">
    <w:name w:val="Emphasis"/>
    <w:basedOn w:val="DefaultParagraphFont"/>
    <w:uiPriority w:val="20"/>
    <w:qFormat/>
    <w:rsid w:val="009C68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bl.nl/onderwerpen/bevolk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2020-07-17T08:56:00Z</dcterms:created>
  <dcterms:modified xsi:type="dcterms:W3CDTF">2020-07-17T08:56:00Z</dcterms:modified>
</cp:coreProperties>
</file>