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86" w:rsidRDefault="006F1586" w:rsidP="006F1586">
      <w:pPr>
        <w:pStyle w:val="Heading2"/>
        <w:rPr>
          <w:rFonts w:asciiTheme="minorHAnsi" w:eastAsiaTheme="minorHAnsi" w:hAnsiTheme="minorHAnsi" w:cstheme="minorHAnsi"/>
          <w:bCs w:val="0"/>
          <w:lang w:val="nl-NL" w:eastAsia="en-US"/>
        </w:rPr>
      </w:pPr>
      <w:r w:rsidRPr="007221FB">
        <w:rPr>
          <w:rFonts w:asciiTheme="minorHAnsi" w:eastAsiaTheme="minorHAnsi" w:hAnsiTheme="minorHAnsi" w:cstheme="minorHAnsi"/>
          <w:bCs w:val="0"/>
          <w:lang w:val="nl-NL" w:eastAsia="en-US"/>
        </w:rPr>
        <w:t>Banen consumentendiensten 2018</w:t>
      </w:r>
    </w:p>
    <w:p w:rsidR="006F1586" w:rsidRDefault="006F1586" w:rsidP="006F1586">
      <w:pPr>
        <w:pStyle w:val="Heading2"/>
        <w:rPr>
          <w:rFonts w:asciiTheme="minorHAnsi" w:hAnsiTheme="minorHAnsi" w:cstheme="minorHAnsi"/>
          <w:sz w:val="28"/>
          <w:szCs w:val="28"/>
          <w:lang w:val="nl-NL"/>
        </w:rPr>
      </w:pPr>
    </w:p>
    <w:p w:rsidR="006F1586" w:rsidRPr="00952E42" w:rsidRDefault="006F1586" w:rsidP="006F158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F1586" w:rsidRDefault="006F1586" w:rsidP="006F1586">
      <w:pPr>
        <w:rPr>
          <w:sz w:val="24"/>
          <w:szCs w:val="24"/>
          <w:lang w:val="nl-NL"/>
        </w:rPr>
      </w:pPr>
      <w:r w:rsidRPr="007221FB">
        <w:rPr>
          <w:sz w:val="24"/>
          <w:szCs w:val="24"/>
          <w:lang w:val="nl-NL"/>
        </w:rPr>
        <w:t>Deze kaart geeft voor 2018 de dichtheid van banen per vierkant van 500 bij 500 meter in de sector consumentendiensten weer. Deze sector omvat vooral detailhandel en horeca, met voornamelijk een hoge dichtheid van banen in de steden. De hoogste dichtheid van banen in deze sector is zichtbaar in en om de grote steden in de Randstad.</w:t>
      </w:r>
    </w:p>
    <w:p w:rsidR="006F1586" w:rsidRPr="007221FB" w:rsidRDefault="006F1586" w:rsidP="006F1586">
      <w:pPr>
        <w:rPr>
          <w:sz w:val="24"/>
          <w:szCs w:val="24"/>
          <w:lang w:val="nl-NL"/>
        </w:rPr>
      </w:pPr>
    </w:p>
    <w:p w:rsidR="006F1586" w:rsidRPr="008C02A8" w:rsidRDefault="006F1586" w:rsidP="006F1586">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6F1586" w:rsidRDefault="006F1586" w:rsidP="006F1586">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6F1586" w:rsidRDefault="006F1586" w:rsidP="006F1586">
      <w:pPr>
        <w:pStyle w:val="Heading2"/>
        <w:rPr>
          <w:rFonts w:asciiTheme="minorHAnsi" w:hAnsiTheme="minorHAnsi" w:cstheme="minorHAnsi"/>
          <w:b w:val="0"/>
          <w:bCs w:val="0"/>
          <w:sz w:val="24"/>
          <w:szCs w:val="24"/>
          <w:lang w:val="nl-NL"/>
        </w:rPr>
      </w:pPr>
    </w:p>
    <w:p w:rsidR="006F1586" w:rsidRPr="00952E42" w:rsidRDefault="006F1586" w:rsidP="006F158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F1586" w:rsidRPr="00DC1994" w:rsidRDefault="006F1586" w:rsidP="006F1586">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6F1586" w:rsidRPr="00A46ACB" w:rsidRDefault="006F1586" w:rsidP="006F1586">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6F1586" w:rsidRPr="00A46ACB" w:rsidRDefault="006F1586" w:rsidP="006F1586">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6F1586" w:rsidRDefault="006F1586" w:rsidP="006F1586">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6F1586" w:rsidRPr="006F1586" w:rsidRDefault="006F1586" w:rsidP="006F1586">
      <w:pPr>
        <w:pStyle w:val="NormalWeb"/>
        <w:rPr>
          <w:rStyle w:val="Emphasis"/>
          <w:rFonts w:asciiTheme="minorHAnsi" w:hAnsiTheme="minorHAnsi" w:cstheme="minorHAnsi"/>
          <w:i w:val="0"/>
          <w:lang w:val="nl-NL"/>
        </w:rPr>
      </w:pPr>
      <w:bookmarkStart w:id="0" w:name="_GoBack"/>
      <w:r w:rsidRPr="006F1586">
        <w:rPr>
          <w:rStyle w:val="Emphasis"/>
          <w:rFonts w:asciiTheme="minorHAnsi" w:hAnsiTheme="minorHAnsi" w:cstheme="minorHAnsi"/>
          <w:i w:val="0"/>
          <w:lang w:val="nl-NL"/>
        </w:rPr>
        <w:t>Deze bijsluiter is opgesteld door het PBL en is voor het laatst bewerkt op 14-07-2020.</w:t>
      </w:r>
    </w:p>
    <w:bookmarkEnd w:id="0"/>
    <w:p w:rsidR="00775DB3" w:rsidRPr="006F1586" w:rsidRDefault="00775DB3">
      <w:pPr>
        <w:rPr>
          <w:lang w:val="nl-NL"/>
        </w:rPr>
      </w:pPr>
    </w:p>
    <w:sectPr w:rsidR="00775DB3" w:rsidRPr="006F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86"/>
    <w:rsid w:val="006F1586"/>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8B75-7A06-467E-BF8D-529FEF4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586"/>
    <w:pPr>
      <w:spacing w:after="200" w:line="276" w:lineRule="auto"/>
    </w:pPr>
    <w:rPr>
      <w:lang w:val="en-GB"/>
    </w:rPr>
  </w:style>
  <w:style w:type="paragraph" w:styleId="Heading2">
    <w:name w:val="heading 2"/>
    <w:basedOn w:val="Normal"/>
    <w:link w:val="Heading2Char"/>
    <w:uiPriority w:val="9"/>
    <w:qFormat/>
    <w:rsid w:val="006F15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586"/>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F1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1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2020-07-31T13:51:00Z</dcterms:created>
  <dcterms:modified xsi:type="dcterms:W3CDTF">2020-07-31T13:51:00Z</dcterms:modified>
</cp:coreProperties>
</file>